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53"/>
        <w:gridCol w:w="2778"/>
        <w:gridCol w:w="2552"/>
        <w:gridCol w:w="1979"/>
      </w:tblGrid>
      <w:tr w:rsidR="000B47DD" w:rsidTr="00E93AA7">
        <w:tc>
          <w:tcPr>
            <w:tcW w:w="9062" w:type="dxa"/>
            <w:gridSpan w:val="4"/>
            <w:shd w:val="clear" w:color="auto" w:fill="D0CECE" w:themeFill="background2" w:themeFillShade="E6"/>
          </w:tcPr>
          <w:p w:rsidR="000B47DD" w:rsidRDefault="000B47DD">
            <w:bookmarkStart w:id="0" w:name="_GoBack"/>
            <w:bookmarkEnd w:id="0"/>
            <w:r w:rsidRPr="00E93AA7">
              <w:rPr>
                <w:b/>
                <w:sz w:val="32"/>
                <w:szCs w:val="32"/>
              </w:rPr>
              <w:t>STRØMAVTALE VED HAUKNES MARINA</w:t>
            </w:r>
            <w:r>
              <w:rPr>
                <w:sz w:val="24"/>
                <w:szCs w:val="24"/>
              </w:rPr>
              <w:t xml:space="preserve">                            </w:t>
            </w:r>
            <w:r>
              <w:t>AVTALENR.:</w:t>
            </w:r>
          </w:p>
          <w:p w:rsidR="00E93AA7" w:rsidRDefault="00E93AA7"/>
        </w:tc>
      </w:tr>
      <w:tr w:rsidR="000B47DD" w:rsidTr="000B47DD">
        <w:tc>
          <w:tcPr>
            <w:tcW w:w="9062" w:type="dxa"/>
            <w:gridSpan w:val="4"/>
          </w:tcPr>
          <w:p w:rsidR="000B47DD" w:rsidRDefault="000B47DD"/>
          <w:p w:rsidR="000B47DD" w:rsidRDefault="000B47DD"/>
          <w:p w:rsidR="000B47DD" w:rsidRDefault="000B47DD">
            <w:proofErr w:type="gramStart"/>
            <w:r w:rsidRPr="000B47DD">
              <w:rPr>
                <w:b/>
              </w:rPr>
              <w:t>NAVN</w:t>
            </w:r>
            <w:r>
              <w:t xml:space="preserve">:   </w:t>
            </w:r>
            <w:proofErr w:type="gramEnd"/>
            <w:r>
              <w:t xml:space="preserve">                                                                                    BÅTPLASSNR.:</w:t>
            </w:r>
          </w:p>
          <w:p w:rsidR="000B47DD" w:rsidRDefault="000B47DD">
            <w:r>
              <w:t xml:space="preserve">      </w:t>
            </w:r>
          </w:p>
          <w:p w:rsidR="000B47DD" w:rsidRDefault="000B47DD"/>
          <w:p w:rsidR="000B47DD" w:rsidRDefault="000B47DD"/>
        </w:tc>
      </w:tr>
      <w:tr w:rsidR="000B47DD" w:rsidTr="00B177C1">
        <w:tc>
          <w:tcPr>
            <w:tcW w:w="1753" w:type="dxa"/>
            <w:shd w:val="clear" w:color="auto" w:fill="D9D9D9" w:themeFill="background1" w:themeFillShade="D9"/>
          </w:tcPr>
          <w:p w:rsidR="000B47DD" w:rsidRDefault="0007654E">
            <w:proofErr w:type="spellStart"/>
            <w:r>
              <w:t>S</w:t>
            </w:r>
            <w:r w:rsidR="000B47DD">
              <w:t>trømstendernr</w:t>
            </w:r>
            <w:proofErr w:type="spellEnd"/>
            <w:r w:rsidR="000B47DD">
              <w:t>.:</w:t>
            </w:r>
          </w:p>
        </w:tc>
        <w:tc>
          <w:tcPr>
            <w:tcW w:w="2778" w:type="dxa"/>
          </w:tcPr>
          <w:p w:rsidR="000B47DD" w:rsidRPr="0007654E" w:rsidRDefault="000B47DD">
            <w:pPr>
              <w:rPr>
                <w:color w:val="FF0000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</w:tcPr>
          <w:p w:rsidR="000B47DD" w:rsidRPr="00E93AA7" w:rsidRDefault="0007654E">
            <w:pPr>
              <w:rPr>
                <w:highlight w:val="lightGray"/>
              </w:rPr>
            </w:pPr>
            <w:r w:rsidRPr="00E93AA7">
              <w:rPr>
                <w:highlight w:val="lightGray"/>
              </w:rPr>
              <w:t>Målestand ved oppstart KWH</w:t>
            </w:r>
            <w:r w:rsidR="00D76A67" w:rsidRPr="00E93AA7">
              <w:rPr>
                <w:highlight w:val="lightGray"/>
              </w:rPr>
              <w:t>:</w:t>
            </w:r>
          </w:p>
        </w:tc>
        <w:tc>
          <w:tcPr>
            <w:tcW w:w="1979" w:type="dxa"/>
          </w:tcPr>
          <w:p w:rsidR="000B47DD" w:rsidRDefault="000B47DD"/>
        </w:tc>
      </w:tr>
      <w:tr w:rsidR="000B47DD" w:rsidTr="00B177C1">
        <w:tc>
          <w:tcPr>
            <w:tcW w:w="1753" w:type="dxa"/>
            <w:shd w:val="clear" w:color="auto" w:fill="D9D9D9" w:themeFill="background1" w:themeFillShade="D9"/>
          </w:tcPr>
          <w:p w:rsidR="000B47DD" w:rsidRDefault="0007654E">
            <w:r>
              <w:t>Kontakt nr.:</w:t>
            </w:r>
          </w:p>
        </w:tc>
        <w:tc>
          <w:tcPr>
            <w:tcW w:w="2778" w:type="dxa"/>
          </w:tcPr>
          <w:p w:rsidR="000B47DD" w:rsidRDefault="0007654E">
            <w:r w:rsidRPr="0007654E">
              <w:rPr>
                <w:color w:val="FF0000"/>
              </w:rPr>
              <w:t>.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:rsidR="000B47DD" w:rsidRDefault="0007654E">
            <w:r>
              <w:t>Målestand ved avslutning KWH</w:t>
            </w:r>
            <w:r w:rsidR="00D76A67">
              <w:t>:</w:t>
            </w:r>
          </w:p>
        </w:tc>
        <w:tc>
          <w:tcPr>
            <w:tcW w:w="1979" w:type="dxa"/>
          </w:tcPr>
          <w:p w:rsidR="000B47DD" w:rsidRDefault="000B47DD"/>
        </w:tc>
      </w:tr>
      <w:tr w:rsidR="000B47DD" w:rsidTr="00B177C1">
        <w:tc>
          <w:tcPr>
            <w:tcW w:w="1753" w:type="dxa"/>
            <w:shd w:val="clear" w:color="auto" w:fill="D9D9D9" w:themeFill="background1" w:themeFillShade="D9"/>
          </w:tcPr>
          <w:p w:rsidR="000B47DD" w:rsidRDefault="0007654E">
            <w:r>
              <w:t>Oppstartdato:</w:t>
            </w:r>
          </w:p>
          <w:p w:rsidR="0007654E" w:rsidRDefault="0007654E"/>
        </w:tc>
        <w:tc>
          <w:tcPr>
            <w:tcW w:w="2778" w:type="dxa"/>
          </w:tcPr>
          <w:p w:rsidR="000B47DD" w:rsidRDefault="000B47DD"/>
        </w:tc>
        <w:tc>
          <w:tcPr>
            <w:tcW w:w="2552" w:type="dxa"/>
            <w:shd w:val="clear" w:color="auto" w:fill="D0CECE" w:themeFill="background2" w:themeFillShade="E6"/>
          </w:tcPr>
          <w:p w:rsidR="000B47DD" w:rsidRDefault="0007654E">
            <w:r>
              <w:t>Forbrukt KWH</w:t>
            </w:r>
            <w:r w:rsidR="00D76A67">
              <w:t>:</w:t>
            </w:r>
          </w:p>
        </w:tc>
        <w:tc>
          <w:tcPr>
            <w:tcW w:w="1979" w:type="dxa"/>
          </w:tcPr>
          <w:p w:rsidR="000B47DD" w:rsidRDefault="000B47DD"/>
        </w:tc>
      </w:tr>
      <w:tr w:rsidR="000B47DD" w:rsidTr="00B177C1">
        <w:tc>
          <w:tcPr>
            <w:tcW w:w="1753" w:type="dxa"/>
            <w:shd w:val="clear" w:color="auto" w:fill="D0CECE" w:themeFill="background2" w:themeFillShade="E6"/>
          </w:tcPr>
          <w:p w:rsidR="000B47DD" w:rsidRDefault="007C06FE">
            <w:r>
              <w:t>Avslutningsdato:</w:t>
            </w:r>
          </w:p>
          <w:p w:rsidR="0007654E" w:rsidRDefault="0007654E"/>
        </w:tc>
        <w:tc>
          <w:tcPr>
            <w:tcW w:w="2778" w:type="dxa"/>
          </w:tcPr>
          <w:p w:rsidR="000B47DD" w:rsidRDefault="000B47DD"/>
        </w:tc>
        <w:tc>
          <w:tcPr>
            <w:tcW w:w="2552" w:type="dxa"/>
            <w:shd w:val="clear" w:color="auto" w:fill="D0CECE" w:themeFill="background2" w:themeFillShade="E6"/>
          </w:tcPr>
          <w:p w:rsidR="000B47DD" w:rsidRDefault="00BF7C22">
            <w:r>
              <w:t>Rev. Dato:</w:t>
            </w:r>
          </w:p>
        </w:tc>
        <w:tc>
          <w:tcPr>
            <w:tcW w:w="1979" w:type="dxa"/>
          </w:tcPr>
          <w:p w:rsidR="000B47DD" w:rsidRDefault="004B659B">
            <w:r>
              <w:t>31</w:t>
            </w:r>
            <w:r w:rsidR="00496418">
              <w:t>.01.18</w:t>
            </w:r>
          </w:p>
        </w:tc>
      </w:tr>
      <w:tr w:rsidR="005023CC" w:rsidTr="005023CC">
        <w:tc>
          <w:tcPr>
            <w:tcW w:w="9062" w:type="dxa"/>
            <w:gridSpan w:val="4"/>
          </w:tcPr>
          <w:p w:rsidR="005023CC" w:rsidRDefault="005023CC"/>
          <w:p w:rsidR="00264940" w:rsidRDefault="00264940"/>
          <w:p w:rsidR="00264940" w:rsidRDefault="00264940"/>
          <w:p w:rsidR="005023CC" w:rsidRDefault="005023CC">
            <w:proofErr w:type="gramStart"/>
            <w:r w:rsidRPr="00C457A9">
              <w:rPr>
                <w:b/>
              </w:rPr>
              <w:t>VIKTIG !</w:t>
            </w:r>
            <w:proofErr w:type="gramEnd"/>
            <w:r w:rsidR="00C457A9" w:rsidRPr="00C457A9">
              <w:t xml:space="preserve">  </w:t>
            </w:r>
            <w:r>
              <w:t xml:space="preserve">Det skal kun benyttes el – utstyr som er godkjent for utendørs bruk. Utstyr må være i       </w:t>
            </w:r>
          </w:p>
          <w:p w:rsidR="005023CC" w:rsidRDefault="005023CC">
            <w:r>
              <w:t xml:space="preserve">                 orden og uten skader som kan medføre krypstrømmer / lekasjestrømmer (bryggeanlegg</w:t>
            </w:r>
          </w:p>
          <w:p w:rsidR="005023CC" w:rsidRDefault="005023CC">
            <w:r>
              <w:t xml:space="preserve">                 og båter kan da ta skade). Kabel skal gå uavbrutt uten skjøter fra strømuttak på brygga</w:t>
            </w:r>
          </w:p>
          <w:p w:rsidR="005023CC" w:rsidRDefault="005023CC">
            <w:r>
              <w:t xml:space="preserve">                 til egen båt</w:t>
            </w:r>
            <w:r w:rsidR="00744E65">
              <w:t xml:space="preserve"> uten å ligge i sjøen. Strømkabelen kobles direkte til strømforbruker i båten</w:t>
            </w:r>
          </w:p>
          <w:p w:rsidR="00744E65" w:rsidRDefault="00744E65">
            <w:r>
              <w:t xml:space="preserve">                 (varmevifte / </w:t>
            </w:r>
            <w:proofErr w:type="spellStart"/>
            <w:r>
              <w:t>batteriladder</w:t>
            </w:r>
            <w:proofErr w:type="spellEnd"/>
            <w:r>
              <w:t xml:space="preserve"> / </w:t>
            </w:r>
            <w:proofErr w:type="spellStart"/>
            <w:r>
              <w:t>avlufter</w:t>
            </w:r>
            <w:proofErr w:type="spellEnd"/>
            <w:r>
              <w:t>) uten</w:t>
            </w:r>
            <w:r w:rsidR="00A36B0C">
              <w:t xml:space="preserve"> at landstrømanlegget om bord tilkobles.</w:t>
            </w:r>
          </w:p>
          <w:p w:rsidR="005023CC" w:rsidRDefault="00BD0F56">
            <w:pPr>
              <w:rPr>
                <w:sz w:val="24"/>
              </w:rPr>
            </w:pPr>
            <w:r>
              <w:t xml:space="preserve">                 </w:t>
            </w:r>
            <w:r>
              <w:rPr>
                <w:sz w:val="24"/>
              </w:rPr>
              <w:t>(egen båt, bryggeanlegg og nabobåter kan da ta skade).</w:t>
            </w:r>
          </w:p>
          <w:p w:rsidR="00BD0F56" w:rsidRDefault="00BD0F56">
            <w:pPr>
              <w:rPr>
                <w:sz w:val="24"/>
              </w:rPr>
            </w:pPr>
            <w:r>
              <w:rPr>
                <w:sz w:val="24"/>
              </w:rPr>
              <w:t xml:space="preserve">                Dersom du er i tvil – ta kontakt med båtforeningen!</w:t>
            </w:r>
          </w:p>
          <w:p w:rsidR="001E6584" w:rsidRDefault="001E6584">
            <w:pPr>
              <w:rPr>
                <w:sz w:val="24"/>
              </w:rPr>
            </w:pPr>
          </w:p>
          <w:p w:rsidR="001E6584" w:rsidRDefault="001E6584">
            <w:r>
              <w:rPr>
                <w:sz w:val="24"/>
              </w:rPr>
              <w:t xml:space="preserve">               </w:t>
            </w:r>
            <w:r w:rsidRPr="00496418">
              <w:rPr>
                <w:b/>
                <w:sz w:val="24"/>
              </w:rPr>
              <w:t xml:space="preserve"> </w:t>
            </w:r>
            <w:r w:rsidRPr="00496418">
              <w:rPr>
                <w:b/>
                <w:sz w:val="24"/>
                <w:u w:val="single"/>
              </w:rPr>
              <w:t>Anbefalt ledningstype:</w:t>
            </w:r>
            <w:r w:rsidRPr="00496418">
              <w:rPr>
                <w:b/>
                <w:sz w:val="24"/>
              </w:rPr>
              <w:t xml:space="preserve"> </w:t>
            </w:r>
            <w:r w:rsidRPr="001E6584">
              <w:rPr>
                <w:i/>
                <w:sz w:val="24"/>
              </w:rPr>
              <w:t>PUR GUL</w:t>
            </w:r>
            <w:r>
              <w:rPr>
                <w:sz w:val="24"/>
              </w:rPr>
              <w:t xml:space="preserve"> eller tilsvarende</w:t>
            </w:r>
            <w:r w:rsidR="00575EFA">
              <w:rPr>
                <w:sz w:val="24"/>
              </w:rPr>
              <w:t xml:space="preserve"> (</w:t>
            </w:r>
            <w:proofErr w:type="spellStart"/>
            <w:r w:rsidR="00575EFA">
              <w:rPr>
                <w:sz w:val="24"/>
              </w:rPr>
              <w:t>siliconkabel</w:t>
            </w:r>
            <w:proofErr w:type="spellEnd"/>
            <w:r w:rsidR="00575EFA">
              <w:rPr>
                <w:sz w:val="24"/>
              </w:rPr>
              <w:t>)</w:t>
            </w:r>
          </w:p>
          <w:p w:rsidR="005023CC" w:rsidRDefault="005023CC"/>
        </w:tc>
      </w:tr>
      <w:tr w:rsidR="005023CC" w:rsidTr="005023CC">
        <w:tc>
          <w:tcPr>
            <w:tcW w:w="9062" w:type="dxa"/>
            <w:gridSpan w:val="4"/>
          </w:tcPr>
          <w:p w:rsidR="005023CC" w:rsidRDefault="005023CC"/>
          <w:p w:rsidR="00B177C1" w:rsidRDefault="00B177C1"/>
          <w:p w:rsidR="00B177C1" w:rsidRDefault="00B177C1"/>
          <w:p w:rsidR="00BD0F56" w:rsidRPr="00C457A9" w:rsidRDefault="00BD0F56">
            <w:pPr>
              <w:rPr>
                <w:color w:val="FF0000"/>
              </w:rPr>
            </w:pPr>
            <w:proofErr w:type="gramStart"/>
            <w:r w:rsidRPr="00C457A9">
              <w:rPr>
                <w:b/>
              </w:rPr>
              <w:t>OBS !</w:t>
            </w:r>
            <w:proofErr w:type="gramEnd"/>
            <w:r w:rsidRPr="00C457A9">
              <w:t xml:space="preserve">       </w:t>
            </w:r>
            <w:r w:rsidRPr="00E93AA7">
              <w:rPr>
                <w:b/>
                <w:color w:val="FF0000"/>
              </w:rPr>
              <w:t>UTSTYR SOM IKKE TILFREDSTILLER KRAVENE VIL BLI FJERNET UTEN FORVARSEL.</w:t>
            </w:r>
          </w:p>
          <w:p w:rsidR="00B177C1" w:rsidRDefault="00B177C1"/>
          <w:p w:rsidR="00B177C1" w:rsidRDefault="00B177C1"/>
          <w:p w:rsidR="00BD0F56" w:rsidRDefault="00BD0F56"/>
        </w:tc>
      </w:tr>
      <w:tr w:rsidR="005023CC" w:rsidTr="00E93AA7">
        <w:tc>
          <w:tcPr>
            <w:tcW w:w="9062" w:type="dxa"/>
            <w:gridSpan w:val="4"/>
            <w:shd w:val="clear" w:color="auto" w:fill="D0CECE" w:themeFill="background2" w:themeFillShade="E6"/>
          </w:tcPr>
          <w:p w:rsidR="00C457A9" w:rsidRDefault="005023CC">
            <w:r>
              <w:t xml:space="preserve">    </w:t>
            </w:r>
          </w:p>
          <w:p w:rsidR="005023CC" w:rsidRDefault="00C457A9">
            <w:r>
              <w:t xml:space="preserve">                 Pris</w:t>
            </w:r>
            <w:r w:rsidR="005023CC">
              <w:t xml:space="preserve"> </w:t>
            </w:r>
            <w:r>
              <w:t xml:space="preserve">vinterstrøm: kr. 1.15 / </w:t>
            </w:r>
            <w:proofErr w:type="spellStart"/>
            <w:r>
              <w:t>kwh</w:t>
            </w:r>
            <w:proofErr w:type="spellEnd"/>
            <w:r>
              <w:t xml:space="preserve"> + engangsbeløp kr. 200,-</w:t>
            </w:r>
            <w:r w:rsidR="007B408E">
              <w:t xml:space="preserve"> (sesongbeløp)</w:t>
            </w:r>
          </w:p>
          <w:p w:rsidR="007B408E" w:rsidRDefault="007B408E">
            <w:r>
              <w:t xml:space="preserve">                 (Prisen er basert på kr. 0,- for </w:t>
            </w:r>
            <w:proofErr w:type="spellStart"/>
            <w:r>
              <w:t>Hauknes</w:t>
            </w:r>
            <w:proofErr w:type="spellEnd"/>
            <w:r>
              <w:t xml:space="preserve"> Marina)</w:t>
            </w:r>
          </w:p>
          <w:p w:rsidR="00C457A9" w:rsidRDefault="00C457A9">
            <w:r>
              <w:t xml:space="preserve">                 </w:t>
            </w:r>
            <w:r w:rsidR="00D2293A">
              <w:t>Inngåtte s</w:t>
            </w:r>
            <w:r>
              <w:t xml:space="preserve">trømavtalen </w:t>
            </w:r>
            <w:r w:rsidR="00D2293A">
              <w:t>sluttføres /</w:t>
            </w:r>
            <w:r>
              <w:t xml:space="preserve"> utløper </w:t>
            </w:r>
            <w:r w:rsidR="00D2293A">
              <w:t xml:space="preserve">30. </w:t>
            </w:r>
            <w:r>
              <w:t xml:space="preserve">april </w:t>
            </w:r>
            <w:proofErr w:type="gramStart"/>
            <w:r w:rsidR="004B659B">
              <w:t xml:space="preserve">20  </w:t>
            </w:r>
            <w:r w:rsidR="004B659B">
              <w:softHyphen/>
            </w:r>
            <w:proofErr w:type="gramEnd"/>
            <w:r w:rsidR="004B659B">
              <w:t>__  __.</w:t>
            </w:r>
          </w:p>
          <w:p w:rsidR="00E93AA7" w:rsidRDefault="00E93AA7"/>
        </w:tc>
      </w:tr>
      <w:tr w:rsidR="00D378BE" w:rsidTr="00D378BE">
        <w:tc>
          <w:tcPr>
            <w:tcW w:w="9062" w:type="dxa"/>
            <w:gridSpan w:val="4"/>
          </w:tcPr>
          <w:p w:rsidR="00C26E30" w:rsidRPr="00575EFA" w:rsidRDefault="00C26E30" w:rsidP="00C26E30">
            <w:r w:rsidRPr="00575EFA">
              <w:t xml:space="preserve">                               </w:t>
            </w:r>
          </w:p>
          <w:p w:rsidR="00C26E30" w:rsidRDefault="00C26E30" w:rsidP="00C26E30">
            <w:r w:rsidRPr="00575EFA">
              <w:t xml:space="preserve">                </w:t>
            </w:r>
            <w:r w:rsidRPr="00496418">
              <w:t xml:space="preserve">Mo i Rana, </w:t>
            </w:r>
            <w:proofErr w:type="gramStart"/>
            <w:r w:rsidRPr="00496418">
              <w:t>den</w:t>
            </w:r>
            <w:r w:rsidR="00496418" w:rsidRPr="00496418">
              <w:t xml:space="preserve"> </w:t>
            </w:r>
            <w:r w:rsidRPr="00496418">
              <w:t xml:space="preserve"> </w:t>
            </w:r>
            <w:r w:rsidR="00496418" w:rsidRPr="00496418">
              <w:t>_</w:t>
            </w:r>
            <w:proofErr w:type="gramEnd"/>
            <w:r w:rsidR="00496418" w:rsidRPr="00496418">
              <w:t xml:space="preserve"> _ </w:t>
            </w:r>
            <w:r w:rsidRPr="00496418">
              <w:t>.</w:t>
            </w:r>
            <w:r w:rsidR="00496418" w:rsidRPr="00496418">
              <w:t xml:space="preserve"> </w:t>
            </w:r>
            <w:r w:rsidRPr="00496418">
              <w:t xml:space="preserve"> </w:t>
            </w:r>
            <w:r w:rsidR="00496418">
              <w:t xml:space="preserve">_  _ </w:t>
            </w:r>
            <w:r>
              <w:t xml:space="preserve">. </w:t>
            </w:r>
            <w:r w:rsidR="00496418">
              <w:t xml:space="preserve"> 201</w:t>
            </w:r>
            <w:r w:rsidR="004B659B">
              <w:t xml:space="preserve"> __</w:t>
            </w:r>
          </w:p>
          <w:p w:rsidR="00496418" w:rsidRDefault="00496418" w:rsidP="00C26E30"/>
          <w:p w:rsidR="00C26E30" w:rsidRDefault="00C26E30" w:rsidP="00C26E30"/>
          <w:p w:rsidR="00B37BB4" w:rsidRDefault="00C26E30" w:rsidP="00C26E30">
            <w:r>
              <w:t xml:space="preserve">               </w:t>
            </w:r>
            <w:r w:rsidR="00B37BB4">
              <w:t>---------------------------------------------                                   ------------------------------------------</w:t>
            </w:r>
          </w:p>
          <w:p w:rsidR="00C26E30" w:rsidRDefault="00B37BB4" w:rsidP="00C26E30">
            <w:r>
              <w:t xml:space="preserve">                </w:t>
            </w:r>
            <w:r w:rsidR="00496418">
              <w:t xml:space="preserve">For </w:t>
            </w:r>
            <w:r w:rsidR="00C26E30">
              <w:t>Styret</w:t>
            </w:r>
            <w:r>
              <w:t xml:space="preserve">                                                                              Avtalepart</w:t>
            </w:r>
          </w:p>
          <w:p w:rsidR="00D378BE" w:rsidRDefault="00D378BE"/>
          <w:p w:rsidR="00D378BE" w:rsidRDefault="00D378BE"/>
        </w:tc>
      </w:tr>
    </w:tbl>
    <w:p w:rsidR="00BD67E2" w:rsidRDefault="00BD67E2" w:rsidP="00C26E30"/>
    <w:sectPr w:rsidR="00BD67E2" w:rsidSect="0007654E">
      <w:pgSz w:w="11906" w:h="16838"/>
      <w:pgMar w:top="1417" w:right="1417" w:bottom="1417" w:left="1417" w:header="708" w:footer="708" w:gutter="0"/>
      <w:pgBorders w:offsetFrom="page">
        <w:top w:val="single" w:sz="48" w:space="24" w:color="4472C4" w:themeColor="accent1"/>
        <w:left w:val="single" w:sz="48" w:space="24" w:color="4472C4" w:themeColor="accent1"/>
        <w:bottom w:val="single" w:sz="48" w:space="24" w:color="4472C4" w:themeColor="accent1"/>
        <w:right w:val="single" w:sz="48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DD"/>
    <w:rsid w:val="0007654E"/>
    <w:rsid w:val="000B47DD"/>
    <w:rsid w:val="001E6584"/>
    <w:rsid w:val="00264940"/>
    <w:rsid w:val="002716BE"/>
    <w:rsid w:val="0036769F"/>
    <w:rsid w:val="00485AD7"/>
    <w:rsid w:val="00486BCE"/>
    <w:rsid w:val="00496418"/>
    <w:rsid w:val="004B659B"/>
    <w:rsid w:val="005023CC"/>
    <w:rsid w:val="00565F06"/>
    <w:rsid w:val="00575EFA"/>
    <w:rsid w:val="00744E65"/>
    <w:rsid w:val="007B408E"/>
    <w:rsid w:val="007C06FE"/>
    <w:rsid w:val="0091188C"/>
    <w:rsid w:val="00A36B0C"/>
    <w:rsid w:val="00B177C1"/>
    <w:rsid w:val="00B37BB4"/>
    <w:rsid w:val="00BA0636"/>
    <w:rsid w:val="00BA0E8A"/>
    <w:rsid w:val="00BD0F56"/>
    <w:rsid w:val="00BD67E2"/>
    <w:rsid w:val="00BF7C22"/>
    <w:rsid w:val="00C26E30"/>
    <w:rsid w:val="00C457A9"/>
    <w:rsid w:val="00C55A34"/>
    <w:rsid w:val="00D2293A"/>
    <w:rsid w:val="00D378BE"/>
    <w:rsid w:val="00D76A67"/>
    <w:rsid w:val="00DB4C09"/>
    <w:rsid w:val="00E9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34EB8-1ABF-4DBD-BFEB-E71F30CA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B4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A0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A0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572A5-1FB9-426B-9650-24F975554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AB93760E</Template>
  <TotalTime>0</TotalTime>
  <Pages>1</Pages>
  <Words>282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Steinar Kristensen</dc:creator>
  <cp:keywords/>
  <dc:description/>
  <cp:lastModifiedBy>Tore Braathen</cp:lastModifiedBy>
  <cp:revision>2</cp:revision>
  <cp:lastPrinted>2017-11-20T14:49:00Z</cp:lastPrinted>
  <dcterms:created xsi:type="dcterms:W3CDTF">2018-02-26T08:04:00Z</dcterms:created>
  <dcterms:modified xsi:type="dcterms:W3CDTF">2018-02-26T08:04:00Z</dcterms:modified>
</cp:coreProperties>
</file>